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FFCB" w14:textId="77777777" w:rsidR="000F0714" w:rsidRPr="007E1E2D" w:rsidRDefault="000F0714" w:rsidP="000F0714">
      <w:pPr>
        <w:pStyle w:val="a7"/>
        <w:jc w:val="center"/>
        <w:rPr>
          <w:sz w:val="22"/>
        </w:rPr>
      </w:pPr>
      <w:r w:rsidRPr="007E1E2D">
        <w:rPr>
          <w:sz w:val="22"/>
        </w:rPr>
        <w:t xml:space="preserve">Сводная ведомость результатов </w:t>
      </w:r>
      <w:r w:rsidR="004654AF" w:rsidRPr="007E1E2D">
        <w:rPr>
          <w:sz w:val="22"/>
        </w:rPr>
        <w:t xml:space="preserve">проведения </w:t>
      </w:r>
      <w:r w:rsidRPr="007E1E2D">
        <w:rPr>
          <w:sz w:val="22"/>
        </w:rPr>
        <w:t>специальной оценки условий труда</w:t>
      </w:r>
    </w:p>
    <w:p w14:paraId="7174F240" w14:textId="77777777" w:rsidR="00B3448B" w:rsidRPr="007E1E2D" w:rsidRDefault="00B3448B" w:rsidP="00B3448B">
      <w:pPr>
        <w:rPr>
          <w:sz w:val="22"/>
        </w:rPr>
      </w:pPr>
    </w:p>
    <w:p w14:paraId="2E7E637B" w14:textId="77777777" w:rsidR="00B3448B" w:rsidRPr="007E1E2D" w:rsidRDefault="00B3448B" w:rsidP="00B3448B">
      <w:pPr>
        <w:rPr>
          <w:sz w:val="22"/>
        </w:rPr>
      </w:pPr>
      <w:r w:rsidRPr="007E1E2D">
        <w:rPr>
          <w:sz w:val="22"/>
        </w:rPr>
        <w:t>Наименование организации: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</w:instrText>
      </w:r>
      <w:r w:rsidR="00EA3306" w:rsidRPr="007E1E2D">
        <w:rPr>
          <w:rStyle w:val="a9"/>
          <w:sz w:val="22"/>
        </w:rPr>
        <w:instrText>ceh_info</w:instrText>
      </w:r>
      <w:r w:rsidRPr="007E1E2D">
        <w:rPr>
          <w:rStyle w:val="a9"/>
          <w:sz w:val="22"/>
        </w:rPr>
        <w:instrText xml:space="preserve"> \* MERGEFORMAT </w:instrText>
      </w:r>
      <w:r w:rsidRPr="007E1E2D">
        <w:rPr>
          <w:rStyle w:val="a9"/>
          <w:sz w:val="22"/>
        </w:rPr>
        <w:fldChar w:fldCharType="separate"/>
      </w:r>
      <w:r w:rsidR="002C331D" w:rsidRPr="002C331D">
        <w:rPr>
          <w:rStyle w:val="a9"/>
          <w:sz w:val="22"/>
        </w:rPr>
        <w:t>Акционерное общество Продовольственная компания "ЛИМАК" филиал Липецкий хлебозавод №3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41BB449E" w14:textId="77777777" w:rsidR="00F06873" w:rsidRPr="007E1E2D" w:rsidRDefault="00F06873" w:rsidP="004654AF">
      <w:pPr>
        <w:suppressAutoHyphens/>
        <w:jc w:val="right"/>
        <w:rPr>
          <w:sz w:val="22"/>
        </w:rPr>
      </w:pPr>
      <w:r w:rsidRPr="007E1E2D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E1E2D" w14:paraId="2899F1C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844408F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7E1E2D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D6D7BA5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C2D7701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73B4A31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E1E2D" w14:paraId="48F6149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4DD06B5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E571610" w14:textId="77777777" w:rsidR="004654AF" w:rsidRPr="007E1E2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DF62228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68910CE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356721F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664ED72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7E1E2D" w14:paraId="6B23711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381C1F3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3FA44DE" w14:textId="77777777" w:rsidR="00AF1EDF" w:rsidRPr="007E1E2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330DE53" w14:textId="77777777" w:rsidR="00AF1ED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4CE02A6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E4874BE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CB38015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D455E0D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935E9F2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45CBEDC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512BE82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7E1E2D" w14:paraId="6EFE389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B686E7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A621605" w14:textId="77777777" w:rsidR="00AF1EDF" w:rsidRPr="007E1E2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FF3B04F" w14:textId="77777777" w:rsidR="00AF1EDF" w:rsidRPr="007E1E2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2BF8F27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9E3BDCE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0F58497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5EC7F41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CDAB7C2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DC84A79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7DDB1E3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7E1E2D" w14:paraId="0E024542" w14:textId="77777777" w:rsidTr="004654AF">
        <w:trPr>
          <w:jc w:val="center"/>
        </w:trPr>
        <w:tc>
          <w:tcPr>
            <w:tcW w:w="3518" w:type="dxa"/>
            <w:vAlign w:val="center"/>
          </w:tcPr>
          <w:p w14:paraId="29CCEA1E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7E1E2D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53E59D7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340957E3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657D5D94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7BE6DC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4D545592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639F1A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03DB72DA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D1D6D6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12B87B7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277FD30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827BD49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7E1E2D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79557DB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3758718F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57093E4F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8A841DB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9F32A48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A9B6B7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19D36AEA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EB96414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4141A3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35ED3427" w14:textId="77777777" w:rsidTr="004654AF">
        <w:trPr>
          <w:jc w:val="center"/>
        </w:trPr>
        <w:tc>
          <w:tcPr>
            <w:tcW w:w="3518" w:type="dxa"/>
            <w:vAlign w:val="center"/>
          </w:tcPr>
          <w:p w14:paraId="6DD03C1D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7E1E2D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89F0CAF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38B681FF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4CA5E71B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39FDDFD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713EAF4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2298DBF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1F2FC303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6590FC7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1BEF5EC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36447CE3" w14:textId="77777777" w:rsidTr="004654AF">
        <w:trPr>
          <w:jc w:val="center"/>
        </w:trPr>
        <w:tc>
          <w:tcPr>
            <w:tcW w:w="3518" w:type="dxa"/>
            <w:vAlign w:val="center"/>
          </w:tcPr>
          <w:p w14:paraId="67F698B4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7E1E2D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A4D17BD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A94B281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5910104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E0BD90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6D4FF40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510E18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96925F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7A36D3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E964793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71E69798" w14:textId="77777777" w:rsidTr="004654AF">
        <w:trPr>
          <w:jc w:val="center"/>
        </w:trPr>
        <w:tc>
          <w:tcPr>
            <w:tcW w:w="3518" w:type="dxa"/>
            <w:vAlign w:val="center"/>
          </w:tcPr>
          <w:p w14:paraId="7C77E9ED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7E1E2D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F5624A8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6C908BD" w14:textId="77777777" w:rsidR="00AF1EDF" w:rsidRPr="007E1E2D" w:rsidRDefault="002C33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9610DFB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B622F6D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C228E3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A76076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2C5A19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B8932A5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68BB4E" w14:textId="77777777" w:rsidR="00AF1EDF" w:rsidRPr="007E1E2D" w:rsidRDefault="002C33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14:paraId="36529084" w14:textId="77777777" w:rsidR="00F06873" w:rsidRPr="007E1E2D" w:rsidRDefault="00F06873" w:rsidP="007E1E2D">
      <w:pPr>
        <w:jc w:val="right"/>
        <w:rPr>
          <w:sz w:val="22"/>
        </w:rPr>
      </w:pPr>
      <w:r w:rsidRPr="007E1E2D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E1E2D" w14:paraId="1D3D07CB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87ED9D1" w14:textId="77777777" w:rsidR="00F06873" w:rsidRPr="007E1E2D" w:rsidRDefault="004654AF" w:rsidP="00F06873">
            <w:pPr>
              <w:jc w:val="center"/>
              <w:rPr>
                <w:sz w:val="18"/>
              </w:rPr>
            </w:pPr>
            <w:r w:rsidRPr="007E1E2D">
              <w:rPr>
                <w:color w:val="000000"/>
                <w:sz w:val="18"/>
              </w:rPr>
              <w:t>Индиви</w:t>
            </w:r>
            <w:r w:rsidRPr="007E1E2D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5576F3CD" w14:textId="77777777" w:rsidR="004654AF" w:rsidRPr="007E1E2D" w:rsidRDefault="004654AF" w:rsidP="004654AF">
            <w:pPr>
              <w:jc w:val="center"/>
              <w:rPr>
                <w:color w:val="000000"/>
                <w:sz w:val="18"/>
              </w:rPr>
            </w:pPr>
            <w:r w:rsidRPr="007E1E2D">
              <w:rPr>
                <w:color w:val="000000"/>
                <w:sz w:val="18"/>
              </w:rPr>
              <w:t>Профессия/</w:t>
            </w:r>
            <w:r w:rsidRPr="007E1E2D">
              <w:rPr>
                <w:color w:val="000000"/>
                <w:sz w:val="18"/>
              </w:rPr>
              <w:br/>
              <w:t>должность/</w:t>
            </w:r>
            <w:r w:rsidRPr="007E1E2D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14:paraId="4F73E73F" w14:textId="77777777" w:rsidR="00F06873" w:rsidRPr="007E1E2D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2C7B4BAE" w14:textId="77777777" w:rsidR="00F06873" w:rsidRPr="007E1E2D" w:rsidRDefault="00F06873" w:rsidP="00F06873">
            <w:pPr>
              <w:jc w:val="center"/>
              <w:rPr>
                <w:sz w:val="18"/>
              </w:rPr>
            </w:pPr>
            <w:r w:rsidRPr="007E1E2D">
              <w:rPr>
                <w:sz w:val="18"/>
              </w:rPr>
              <w:t>Классы</w:t>
            </w:r>
            <w:r w:rsidR="004654AF" w:rsidRPr="007E1E2D">
              <w:rPr>
                <w:sz w:val="18"/>
              </w:rPr>
              <w:t xml:space="preserve"> </w:t>
            </w:r>
            <w:r w:rsidR="004654AF" w:rsidRPr="007E1E2D">
              <w:rPr>
                <w:color w:val="000000"/>
                <w:sz w:val="18"/>
              </w:rPr>
              <w:t>(подклассы)</w:t>
            </w:r>
            <w:r w:rsidRPr="007E1E2D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132C5A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7993FE1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D3463A5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7E1E2D">
              <w:rPr>
                <w:color w:val="000000"/>
                <w:sz w:val="14"/>
                <w:szCs w:val="16"/>
              </w:rPr>
              <w:t>да,нет</w:t>
            </w:r>
            <w:proofErr w:type="spellEnd"/>
            <w:proofErr w:type="gramEnd"/>
            <w:r w:rsidRPr="007E1E2D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DF80A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57DDCA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E454A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Молоко или другие равноценные пищевые продукт</w:t>
            </w:r>
            <w:r w:rsidRPr="007E1E2D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590E623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Лечебно</w:t>
            </w:r>
            <w:r w:rsidRPr="007E1E2D">
              <w:rPr>
                <w:sz w:val="14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2D98129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Льготно</w:t>
            </w:r>
            <w:r w:rsidRPr="007E1E2D">
              <w:rPr>
                <w:sz w:val="14"/>
                <w:szCs w:val="16"/>
              </w:rPr>
              <w:t>е пенсионное обеспечение (да/нет)</w:t>
            </w:r>
          </w:p>
        </w:tc>
      </w:tr>
      <w:tr w:rsidR="00F06873" w:rsidRPr="007E1E2D" w14:paraId="25F286E4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4960C100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D8F711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18B0763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DA7545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75BF669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E08DB54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4D326C4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38313C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69AACAF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6DF84E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FB394A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BD18069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F37FC4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1D64294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3C4FB3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36E713F9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9F615DE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0B1BA64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D4878E0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0520E73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7015342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8E3B9A9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3564217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F3240F3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</w:tr>
      <w:tr w:rsidR="00F06873" w:rsidRPr="007E1E2D" w14:paraId="0CBDC92D" w14:textId="77777777" w:rsidTr="004654AF">
        <w:tc>
          <w:tcPr>
            <w:tcW w:w="959" w:type="dxa"/>
            <w:shd w:val="clear" w:color="auto" w:fill="auto"/>
            <w:vAlign w:val="center"/>
          </w:tcPr>
          <w:p w14:paraId="642D9FC9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4557BC62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2D7B0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95DD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1F850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014E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E442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A218F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608B2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872C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800A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E5D1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585E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E782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5074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34F9B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CFA43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F99DD5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89E6A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21E8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9E89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D2155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474FE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C9408A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24</w:t>
            </w:r>
          </w:p>
        </w:tc>
      </w:tr>
      <w:tr w:rsidR="002C331D" w:rsidRPr="007E1E2D" w14:paraId="64B21783" w14:textId="77777777" w:rsidTr="004654AF">
        <w:tc>
          <w:tcPr>
            <w:tcW w:w="959" w:type="dxa"/>
            <w:shd w:val="clear" w:color="auto" w:fill="auto"/>
            <w:vAlign w:val="center"/>
          </w:tcPr>
          <w:p w14:paraId="67DB6B0F" w14:textId="77777777" w:rsidR="002C331D" w:rsidRPr="007E1E2D" w:rsidRDefault="002C331D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A702A0" w14:textId="77777777" w:rsidR="002C331D" w:rsidRPr="002C331D" w:rsidRDefault="002C331D" w:rsidP="001B19D8">
            <w:pPr>
              <w:jc w:val="center"/>
              <w:rPr>
                <w:b/>
                <w:sz w:val="16"/>
                <w:szCs w:val="18"/>
              </w:rPr>
            </w:pPr>
            <w:r w:rsidRPr="002C331D">
              <w:rPr>
                <w:b/>
                <w:sz w:val="16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CAEB6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6735E4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8B2107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7EE209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B23A9B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7EFCCA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B498DD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593B10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3BBA6B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6B5A09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69E9D5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3C4CB2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72AF9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F1851EC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B9ECF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D81708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F871B6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2F41F1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16076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E8B9F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F3D3D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FD04E8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2C331D" w:rsidRPr="007E1E2D" w14:paraId="2DF290A2" w14:textId="77777777" w:rsidTr="004654AF">
        <w:tc>
          <w:tcPr>
            <w:tcW w:w="959" w:type="dxa"/>
            <w:shd w:val="clear" w:color="auto" w:fill="auto"/>
            <w:vAlign w:val="center"/>
          </w:tcPr>
          <w:p w14:paraId="1F3CF7B3" w14:textId="77777777" w:rsidR="002C331D" w:rsidRPr="007E1E2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F75237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9C6B2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875C8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B33D6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08773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91BD2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D2758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2B55ED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C41C8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489F2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CDF29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9DDFE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638A9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867A2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6CB38D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1123E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95D5A0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133C3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BBB79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3DFB5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9F8EC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F4B3B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E5D394" w14:textId="77777777" w:rsidR="002C331D" w:rsidRPr="007E1E2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166A4A67" w14:textId="77777777" w:rsidTr="004654AF">
        <w:tc>
          <w:tcPr>
            <w:tcW w:w="959" w:type="dxa"/>
            <w:shd w:val="clear" w:color="auto" w:fill="auto"/>
            <w:vAlign w:val="center"/>
          </w:tcPr>
          <w:p w14:paraId="4DA375B6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E79F50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76B8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4B4A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2E3E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EC79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C23E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94CC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3203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6F71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2919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80BF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0193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3161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3270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BE0E7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EB96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5BCF7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36F7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7D5A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BAAE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844D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6060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11580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16FE329D" w14:textId="77777777" w:rsidTr="004654AF">
        <w:tc>
          <w:tcPr>
            <w:tcW w:w="959" w:type="dxa"/>
            <w:shd w:val="clear" w:color="auto" w:fill="auto"/>
            <w:vAlign w:val="center"/>
          </w:tcPr>
          <w:p w14:paraId="06B506B2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CE93C2" w14:textId="77777777" w:rsidR="002C331D" w:rsidRPr="002C331D" w:rsidRDefault="002C331D" w:rsidP="001B19D8">
            <w:pPr>
              <w:jc w:val="center"/>
              <w:rPr>
                <w:b/>
                <w:sz w:val="16"/>
                <w:szCs w:val="18"/>
              </w:rPr>
            </w:pPr>
            <w:r w:rsidRPr="002C331D">
              <w:rPr>
                <w:b/>
                <w:sz w:val="16"/>
                <w:szCs w:val="18"/>
              </w:rPr>
              <w:t>Основное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7630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6FC0F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49A18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C5EED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68762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8ADF3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A2EBD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3F932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FCB0B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13E76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A1E1C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5FEE3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42295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638D06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F586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0E691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267C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32D2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738E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F081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D6B5E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70CF42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2C331D" w:rsidRPr="007E1E2D" w14:paraId="59CB4618" w14:textId="77777777" w:rsidTr="004654AF">
        <w:tc>
          <w:tcPr>
            <w:tcW w:w="959" w:type="dxa"/>
            <w:shd w:val="clear" w:color="auto" w:fill="auto"/>
            <w:vAlign w:val="center"/>
          </w:tcPr>
          <w:p w14:paraId="30E87359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09DEDA7" w14:textId="77777777" w:rsidR="002C331D" w:rsidRPr="002C331D" w:rsidRDefault="002C331D" w:rsidP="001B19D8">
            <w:pPr>
              <w:jc w:val="center"/>
              <w:rPr>
                <w:i/>
                <w:sz w:val="16"/>
                <w:szCs w:val="18"/>
              </w:rPr>
            </w:pPr>
            <w:r w:rsidRPr="002C331D">
              <w:rPr>
                <w:i/>
                <w:sz w:val="16"/>
                <w:szCs w:val="18"/>
              </w:rPr>
              <w:t>Производство хлебобулочных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3151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3C924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C5A5B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72F5C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4AE7A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A497E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653EC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2656C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DBB4C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B3481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E1F96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2A4DE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FB23B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C96991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7C179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1EEF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893C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924C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50C6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69E65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7964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0C7AA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2C331D" w:rsidRPr="007E1E2D" w14:paraId="0260EE78" w14:textId="77777777" w:rsidTr="004654AF">
        <w:tc>
          <w:tcPr>
            <w:tcW w:w="959" w:type="dxa"/>
            <w:shd w:val="clear" w:color="auto" w:fill="auto"/>
            <w:vAlign w:val="center"/>
          </w:tcPr>
          <w:p w14:paraId="664CDB3C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8388CE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Пекарь,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411E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017F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5713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64F0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2DB5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4A47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6549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87CF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E4A6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9EA6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22AB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E783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7A55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DF952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A1E7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F632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C3B5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D66D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E8DF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9D48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A88E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B1A05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57E64D3C" w14:textId="77777777" w:rsidTr="004654AF">
        <w:tc>
          <w:tcPr>
            <w:tcW w:w="959" w:type="dxa"/>
            <w:shd w:val="clear" w:color="auto" w:fill="auto"/>
            <w:vAlign w:val="center"/>
          </w:tcPr>
          <w:p w14:paraId="5BA92DC3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4D6637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Пекарь,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7045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DD4C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863A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2FE1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99F3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D5D3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ED4B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3250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F7DF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F539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6241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F4541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AAAE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8A603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AF09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C57A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C4FB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A8DA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8EA4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1735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3F6D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D0EB7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3B74124F" w14:textId="77777777" w:rsidTr="004654AF">
        <w:tc>
          <w:tcPr>
            <w:tcW w:w="959" w:type="dxa"/>
            <w:shd w:val="clear" w:color="auto" w:fill="auto"/>
            <w:vAlign w:val="center"/>
          </w:tcPr>
          <w:p w14:paraId="392DCD31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2594D6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Пекарь,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BACE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43D7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685C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7CA3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5510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3855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E383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03E6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6986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1C75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839B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B837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F3F7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52FDA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A547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8820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0093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DC32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41F3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E1A0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88BD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F91A5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2D15795D" w14:textId="77777777" w:rsidTr="004654AF">
        <w:tc>
          <w:tcPr>
            <w:tcW w:w="959" w:type="dxa"/>
            <w:shd w:val="clear" w:color="auto" w:fill="auto"/>
            <w:vAlign w:val="center"/>
          </w:tcPr>
          <w:p w14:paraId="6EEF476C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93FB8F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Пекарь,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68A9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ED2F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1067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27CF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0F93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61CA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72DA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F55D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C910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4089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B57C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3915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A74F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A7005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4580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70EEC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484D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9B37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73B1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1DCA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AFEE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52F1D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76C06ACA" w14:textId="77777777" w:rsidTr="004654AF">
        <w:tc>
          <w:tcPr>
            <w:tcW w:w="959" w:type="dxa"/>
            <w:shd w:val="clear" w:color="auto" w:fill="auto"/>
            <w:vAlign w:val="center"/>
          </w:tcPr>
          <w:p w14:paraId="2BDDA2C1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B981E7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Пекарь,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9792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A695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5939E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01FD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1BC9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DC08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EFD2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3081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AB11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8FC6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7B99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8665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C160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765B1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0886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CE6AC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3426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89CF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AF80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9791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70D5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37C65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3B4516B9" w14:textId="77777777" w:rsidTr="004654AF">
        <w:tc>
          <w:tcPr>
            <w:tcW w:w="959" w:type="dxa"/>
            <w:shd w:val="clear" w:color="auto" w:fill="auto"/>
            <w:vAlign w:val="center"/>
          </w:tcPr>
          <w:p w14:paraId="4ECDC543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15898F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Пекарь,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B143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3064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3ACA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34F9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24F2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303C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3B74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A6F5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F1D7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9968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0730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A10E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6AE9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F5377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EA5A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06D3E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D5BD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9A6D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26E7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53F7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1CAAB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B8F2BC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4D251985" w14:textId="77777777" w:rsidTr="004654AF">
        <w:tc>
          <w:tcPr>
            <w:tcW w:w="959" w:type="dxa"/>
            <w:shd w:val="clear" w:color="auto" w:fill="auto"/>
            <w:vAlign w:val="center"/>
          </w:tcPr>
          <w:p w14:paraId="64859DEF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08B4C9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Пекарь,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C707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453C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F20D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B6AE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15D3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0CD8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9C51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B697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9A6B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E767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3192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8E54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0B52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82634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740A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E7564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5A9F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5A61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2BAB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EFC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6711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4CCB6D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2C331D" w:rsidRPr="007E1E2D" w14:paraId="33623A88" w14:textId="77777777" w:rsidTr="004654AF">
        <w:tc>
          <w:tcPr>
            <w:tcW w:w="959" w:type="dxa"/>
            <w:shd w:val="clear" w:color="auto" w:fill="auto"/>
            <w:vAlign w:val="center"/>
          </w:tcPr>
          <w:p w14:paraId="2350E626" w14:textId="77777777" w:rsid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9A09AE" w14:textId="77777777" w:rsidR="002C331D" w:rsidRPr="002C331D" w:rsidRDefault="002C331D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Пекарь,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25C2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4665C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BC882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7D9B3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783E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B8FD4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9953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EAA6A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C5DE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B460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9669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1CFA7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80BDE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AC011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2A718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13875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FBA31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6D3E6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C0030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FFEE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329CF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1792A9" w14:textId="77777777" w:rsidR="002C331D" w:rsidRDefault="002C331D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14:paraId="5A6C44C7" w14:textId="77777777" w:rsidR="0065289A" w:rsidRPr="007E1E2D" w:rsidRDefault="0065289A" w:rsidP="009A1326">
      <w:pPr>
        <w:rPr>
          <w:sz w:val="16"/>
          <w:szCs w:val="18"/>
        </w:rPr>
      </w:pPr>
    </w:p>
    <w:p w14:paraId="6067B764" w14:textId="0A27479D" w:rsidR="00DC1A91" w:rsidRPr="007E1E2D" w:rsidRDefault="00936F48" w:rsidP="00DC1A91">
      <w:pPr>
        <w:rPr>
          <w:sz w:val="22"/>
        </w:rPr>
      </w:pPr>
      <w:r w:rsidRPr="007E1E2D">
        <w:rPr>
          <w:sz w:val="22"/>
        </w:rPr>
        <w:t>Дата составления: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fill_date \* MERGEFORMAT </w:instrText>
      </w:r>
      <w:r w:rsidRPr="007E1E2D">
        <w:rPr>
          <w:rStyle w:val="a9"/>
          <w:sz w:val="22"/>
        </w:rPr>
        <w:fldChar w:fldCharType="separate"/>
      </w:r>
      <w:r w:rsidR="002C331D">
        <w:rPr>
          <w:rStyle w:val="a9"/>
          <w:sz w:val="22"/>
        </w:rPr>
        <w:t>25.10.2022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sectPr w:rsidR="00DC1A91" w:rsidRPr="007E1E2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FC0E" w14:textId="77777777" w:rsidR="002626D4" w:rsidRDefault="002626D4" w:rsidP="002C331D">
      <w:r>
        <w:separator/>
      </w:r>
    </w:p>
  </w:endnote>
  <w:endnote w:type="continuationSeparator" w:id="0">
    <w:p w14:paraId="11370C24" w14:textId="77777777" w:rsidR="002626D4" w:rsidRDefault="002626D4" w:rsidP="002C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2506" w14:textId="77777777" w:rsidR="002626D4" w:rsidRDefault="002626D4" w:rsidP="002C331D">
      <w:r>
        <w:separator/>
      </w:r>
    </w:p>
  </w:footnote>
  <w:footnote w:type="continuationSeparator" w:id="0">
    <w:p w14:paraId="04AEF099" w14:textId="77777777" w:rsidR="002626D4" w:rsidRDefault="002626D4" w:rsidP="002C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Акционерное общество Продовольственная компания &quot;ЛИМАК&quot; филиал Липецкий хлебозавод №3"/>
    <w:docVar w:name="doc_name" w:val="Документ3"/>
    <w:docVar w:name="doc_type" w:val="5"/>
    <w:docVar w:name="fill_date" w:val="25.10.2022"/>
    <w:docVar w:name="org_guid" w:val="42D4739FF55F4E429E112559CF748089"/>
    <w:docVar w:name="org_id" w:val="307"/>
    <w:docVar w:name="org_name" w:val="     "/>
    <w:docVar w:name="pers_guids" w:val="BDBBD375CF7A42CAA6FB2E891EC287FD@035-814-696-69"/>
    <w:docVar w:name="pers_snils" w:val="BDBBD375CF7A42CAA6FB2E891EC287FD@035-814-696-69"/>
    <w:docVar w:name="podr_id" w:val="org_307"/>
    <w:docVar w:name="pred_dolg" w:val="Директор филиала"/>
    <w:docVar w:name="pred_fio" w:val="Никитина Е.В."/>
    <w:docVar w:name="rbtd_name" w:val="Акционерное общество Продовольственная компания &quot;ЛИМАК&quot; филиал Липецкий хлебозавод №3"/>
    <w:docVar w:name="step_test" w:val="6"/>
    <w:docVar w:name="sv_docs" w:val="1"/>
  </w:docVars>
  <w:rsids>
    <w:rsidRoot w:val="002C331D"/>
    <w:rsid w:val="0002033E"/>
    <w:rsid w:val="000C5130"/>
    <w:rsid w:val="000D3760"/>
    <w:rsid w:val="000F0714"/>
    <w:rsid w:val="000F5E03"/>
    <w:rsid w:val="00196135"/>
    <w:rsid w:val="001A7AC3"/>
    <w:rsid w:val="001B19D8"/>
    <w:rsid w:val="00237B32"/>
    <w:rsid w:val="002626D4"/>
    <w:rsid w:val="002743B5"/>
    <w:rsid w:val="002761BA"/>
    <w:rsid w:val="002C331D"/>
    <w:rsid w:val="00323F4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1E2D"/>
    <w:rsid w:val="00820552"/>
    <w:rsid w:val="00936F48"/>
    <w:rsid w:val="009647F7"/>
    <w:rsid w:val="009A1326"/>
    <w:rsid w:val="009D6532"/>
    <w:rsid w:val="00A026A4"/>
    <w:rsid w:val="00AD5DF7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81FA0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45CAAE"/>
  <w15:docId w15:val="{2501C37E-ED8B-4238-8179-797BFC0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C33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331D"/>
    <w:rPr>
      <w:sz w:val="24"/>
    </w:rPr>
  </w:style>
  <w:style w:type="paragraph" w:styleId="ad">
    <w:name w:val="footer"/>
    <w:basedOn w:val="a"/>
    <w:link w:val="ae"/>
    <w:rsid w:val="002C3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C33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 Анатольевич Кузин</dc:creator>
  <cp:lastModifiedBy>Кобзев Евгений Александрович</cp:lastModifiedBy>
  <cp:revision>3</cp:revision>
  <cp:lastPrinted>2022-10-26T07:10:00Z</cp:lastPrinted>
  <dcterms:created xsi:type="dcterms:W3CDTF">2022-10-26T07:09:00Z</dcterms:created>
  <dcterms:modified xsi:type="dcterms:W3CDTF">2022-10-27T06:52:00Z</dcterms:modified>
</cp:coreProperties>
</file>